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A547" w14:textId="14C349BC" w:rsidR="00064A24" w:rsidRDefault="0037740D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Maridalen</w:t>
      </w:r>
      <w:r w:rsidR="004F1332">
        <w:rPr>
          <w:rFonts w:ascii="Oslo Sans Office" w:hAnsi="Oslo Sans Office"/>
          <w:color w:val="2A2859"/>
          <w:sz w:val="38"/>
          <w:szCs w:val="38"/>
        </w:rPr>
        <w:t xml:space="preserve"> Aktivitetsskole </w:t>
      </w:r>
    </w:p>
    <w:p w14:paraId="79FB8C21" w14:textId="423BD409" w:rsidR="00E65898" w:rsidRDefault="00E65898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Informasjonsskriv til aktivitetsskolen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138"/>
      </w:tblGrid>
      <w:tr w:rsidR="00E65898" w14:paraId="453CAEDC" w14:textId="77777777" w:rsidTr="00E65898">
        <w:tc>
          <w:tcPr>
            <w:tcW w:w="2122" w:type="dxa"/>
          </w:tcPr>
          <w:p w14:paraId="2A87A924" w14:textId="6FF29DA6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Barnets navn:</w:t>
            </w:r>
          </w:p>
        </w:tc>
        <w:tc>
          <w:tcPr>
            <w:tcW w:w="7138" w:type="dxa"/>
          </w:tcPr>
          <w:p w14:paraId="317088CB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6AAD22F9" w14:textId="77777777" w:rsidTr="00E65898">
        <w:tc>
          <w:tcPr>
            <w:tcW w:w="2122" w:type="dxa"/>
          </w:tcPr>
          <w:p w14:paraId="440D02F7" w14:textId="019E3428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Foresatt 1:</w:t>
            </w:r>
          </w:p>
        </w:tc>
        <w:tc>
          <w:tcPr>
            <w:tcW w:w="7138" w:type="dxa"/>
          </w:tcPr>
          <w:p w14:paraId="346ED2A4" w14:textId="1C7B349A" w:rsidR="006B2A85" w:rsidRPr="006B2A85" w:rsidRDefault="00E65898" w:rsidP="004F1332">
            <w:pPr>
              <w:spacing w:line="360" w:lineRule="auto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Navn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: </w:t>
            </w:r>
          </w:p>
          <w:p w14:paraId="55370524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Telefonnummer:</w:t>
            </w:r>
          </w:p>
          <w:p w14:paraId="42379DCA" w14:textId="3A5387C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Epost: </w:t>
            </w:r>
          </w:p>
        </w:tc>
      </w:tr>
      <w:tr w:rsidR="00E65898" w14:paraId="1F189E86" w14:textId="77777777" w:rsidTr="00E65898">
        <w:tc>
          <w:tcPr>
            <w:tcW w:w="2122" w:type="dxa"/>
          </w:tcPr>
          <w:p w14:paraId="0F23AD6F" w14:textId="38AD8DE5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Foresatt 2:</w:t>
            </w:r>
          </w:p>
        </w:tc>
        <w:tc>
          <w:tcPr>
            <w:tcW w:w="7138" w:type="dxa"/>
          </w:tcPr>
          <w:p w14:paraId="57FA70D3" w14:textId="3D9DB53D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Navn: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3DC7312F" w14:textId="663EAEF6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Telefonnummer: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66C14247" w14:textId="0DCB105A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Epost: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E65898" w14:paraId="715ABAFF" w14:textId="77777777" w:rsidTr="00E65898">
        <w:tc>
          <w:tcPr>
            <w:tcW w:w="2122" w:type="dxa"/>
          </w:tcPr>
          <w:p w14:paraId="7BFFDEDF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Hvem andre enn foresatte kan hente barnet på AKS? (Fult navn, relasjon og telefonnummer)</w:t>
            </w:r>
          </w:p>
          <w:p w14:paraId="447F72A4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14:paraId="0E863068" w14:textId="22161710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8" w:type="dxa"/>
          </w:tcPr>
          <w:p w14:paraId="4CFBC253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5CABA6F8" w14:textId="77777777" w:rsidTr="00E65898">
        <w:tc>
          <w:tcPr>
            <w:tcW w:w="2122" w:type="dxa"/>
          </w:tcPr>
          <w:p w14:paraId="40C4C877" w14:textId="3F63F6D2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Har barnet noen allergier vi på aktivitetsskolen må vite om?</w:t>
            </w:r>
          </w:p>
        </w:tc>
        <w:tc>
          <w:tcPr>
            <w:tcW w:w="7138" w:type="dxa"/>
          </w:tcPr>
          <w:p w14:paraId="584B5293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136C2842" w14:textId="77777777" w:rsidTr="00E65898">
        <w:tc>
          <w:tcPr>
            <w:tcW w:w="2122" w:type="dxa"/>
          </w:tcPr>
          <w:p w14:paraId="40316291" w14:textId="5EABB158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Annen informasjon vi burde vite?</w:t>
            </w:r>
          </w:p>
        </w:tc>
        <w:tc>
          <w:tcPr>
            <w:tcW w:w="7138" w:type="dxa"/>
          </w:tcPr>
          <w:p w14:paraId="419F32C9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2046E47A" w14:textId="754D14B0" w:rsidR="004F1332" w:rsidRPr="004F1332" w:rsidRDefault="004F1332" w:rsidP="004F1332">
      <w:pPr>
        <w:spacing w:line="360" w:lineRule="auto"/>
        <w:rPr>
          <w:rFonts w:asciiTheme="majorHAnsi" w:hAnsiTheme="majorHAnsi"/>
          <w:b/>
          <w:sz w:val="24"/>
        </w:rPr>
      </w:pPr>
    </w:p>
    <w:sectPr w:rsidR="004F1332" w:rsidRPr="004F1332" w:rsidSect="008D59A4">
      <w:footerReference w:type="default" r:id="rId8"/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6EB5" w14:textId="77777777" w:rsidR="00E003B3" w:rsidRDefault="00E003B3" w:rsidP="005D093C">
      <w:pPr>
        <w:spacing w:after="0" w:line="240" w:lineRule="auto"/>
      </w:pPr>
      <w:r>
        <w:separator/>
      </w:r>
    </w:p>
  </w:endnote>
  <w:endnote w:type="continuationSeparator" w:id="0">
    <w:p w14:paraId="443AAF4F" w14:textId="77777777" w:rsidR="00E003B3" w:rsidRDefault="00E003B3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4F1332" w:rsidRPr="00DE1938" w14:paraId="6C85555F" w14:textId="77777777" w:rsidTr="03EB8DBF">
      <w:trPr>
        <w:trHeight w:val="20"/>
      </w:trPr>
      <w:tc>
        <w:tcPr>
          <w:tcW w:w="424" w:type="dxa"/>
          <w:vMerge w:val="restart"/>
          <w:shd w:val="clear" w:color="auto" w:fill="auto"/>
        </w:tcPr>
        <w:p w14:paraId="5C644B5E" w14:textId="77777777" w:rsidR="004F1332" w:rsidRPr="00DE1938" w:rsidRDefault="004F1332" w:rsidP="004F1332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70528" behindDoc="0" locked="0" layoutInCell="1" allowOverlap="1" wp14:anchorId="7E1B7D5C" wp14:editId="7FA53E9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96FEF7D" w14:textId="77777777" w:rsidR="004F1332" w:rsidRPr="00DE1938" w:rsidRDefault="004F1332" w:rsidP="004F1332">
          <w:pPr>
            <w:spacing w:line="192" w:lineRule="auto"/>
            <w:rPr>
              <w:noProof/>
            </w:rPr>
          </w:pPr>
        </w:p>
      </w:tc>
      <w:tc>
        <w:tcPr>
          <w:tcW w:w="3396" w:type="dxa"/>
          <w:shd w:val="clear" w:color="auto" w:fill="auto"/>
        </w:tcPr>
        <w:p w14:paraId="7194DBDC" w14:textId="77777777" w:rsidR="004F1332" w:rsidRPr="00DE1938" w:rsidRDefault="004F1332" w:rsidP="004F1332">
          <w:pPr>
            <w:pStyle w:val="Bunntekst"/>
            <w:rPr>
              <w:rStyle w:val="Sterk"/>
            </w:rPr>
          </w:pPr>
        </w:p>
      </w:tc>
    </w:tr>
    <w:tr w:rsidR="004F1332" w:rsidRPr="00DE1938" w14:paraId="515DA94A" w14:textId="77777777" w:rsidTr="03EB8DBF">
      <w:tc>
        <w:tcPr>
          <w:tcW w:w="424" w:type="dxa"/>
          <w:vMerge/>
        </w:tcPr>
        <w:p w14:paraId="769D0D3C" w14:textId="77777777" w:rsidR="004F1332" w:rsidRPr="00DE1938" w:rsidRDefault="004F1332" w:rsidP="004F1332">
          <w:pPr>
            <w:spacing w:line="192" w:lineRule="auto"/>
          </w:pPr>
        </w:p>
      </w:tc>
      <w:tc>
        <w:tcPr>
          <w:tcW w:w="3396" w:type="dxa"/>
          <w:shd w:val="clear" w:color="auto" w:fill="auto"/>
        </w:tcPr>
        <w:p w14:paraId="7D6C6B9F" w14:textId="77777777" w:rsidR="004F1332" w:rsidRPr="00DE1938" w:rsidRDefault="004F1332" w:rsidP="004F1332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4CD245A" w14:textId="77777777" w:rsidR="004F1332" w:rsidRDefault="004F13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C833D93" w14:textId="77777777" w:rsidTr="03EB8DBF">
      <w:trPr>
        <w:trHeight w:val="20"/>
      </w:trPr>
      <w:tc>
        <w:tcPr>
          <w:tcW w:w="424" w:type="dxa"/>
          <w:vMerge w:val="restart"/>
        </w:tcPr>
        <w:p w14:paraId="68AB93ED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204FF1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DBF0D7D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68712F6" w14:textId="77777777" w:rsidTr="03EB8DBF">
      <w:tc>
        <w:tcPr>
          <w:tcW w:w="424" w:type="dxa"/>
          <w:vMerge/>
        </w:tcPr>
        <w:p w14:paraId="6B62F1B3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8A7DC92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02F2C34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63C4" w14:textId="77777777" w:rsidR="00E003B3" w:rsidRDefault="00E003B3" w:rsidP="005D093C">
      <w:pPr>
        <w:spacing w:after="0" w:line="240" w:lineRule="auto"/>
      </w:pPr>
      <w:r>
        <w:separator/>
      </w:r>
    </w:p>
  </w:footnote>
  <w:footnote w:type="continuationSeparator" w:id="0">
    <w:p w14:paraId="3E1BDF56" w14:textId="77777777" w:rsidR="00E003B3" w:rsidRDefault="00E003B3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ABD"/>
    <w:multiLevelType w:val="hybridMultilevel"/>
    <w:tmpl w:val="868E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55C"/>
    <w:multiLevelType w:val="hybridMultilevel"/>
    <w:tmpl w:val="DFCE7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1E3"/>
    <w:multiLevelType w:val="hybridMultilevel"/>
    <w:tmpl w:val="4B9E6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32"/>
    <w:rsid w:val="000119BE"/>
    <w:rsid w:val="000169DF"/>
    <w:rsid w:val="000537C4"/>
    <w:rsid w:val="00064A24"/>
    <w:rsid w:val="00095EC1"/>
    <w:rsid w:val="000E1302"/>
    <w:rsid w:val="000E184A"/>
    <w:rsid w:val="000F0078"/>
    <w:rsid w:val="00186573"/>
    <w:rsid w:val="001D23BA"/>
    <w:rsid w:val="001F112F"/>
    <w:rsid w:val="0025699D"/>
    <w:rsid w:val="002B15CF"/>
    <w:rsid w:val="00310314"/>
    <w:rsid w:val="00325D57"/>
    <w:rsid w:val="003603AE"/>
    <w:rsid w:val="00366A33"/>
    <w:rsid w:val="0037740D"/>
    <w:rsid w:val="003A2DE6"/>
    <w:rsid w:val="003A489B"/>
    <w:rsid w:val="003C48F4"/>
    <w:rsid w:val="00483FE0"/>
    <w:rsid w:val="004A62FE"/>
    <w:rsid w:val="004B64C9"/>
    <w:rsid w:val="004F1332"/>
    <w:rsid w:val="0055183B"/>
    <w:rsid w:val="00560D31"/>
    <w:rsid w:val="005647E5"/>
    <w:rsid w:val="00567104"/>
    <w:rsid w:val="005812E4"/>
    <w:rsid w:val="005929B5"/>
    <w:rsid w:val="00595FDC"/>
    <w:rsid w:val="005B2CCC"/>
    <w:rsid w:val="005D093C"/>
    <w:rsid w:val="00617383"/>
    <w:rsid w:val="0069284B"/>
    <w:rsid w:val="006B1DCD"/>
    <w:rsid w:val="006B2A85"/>
    <w:rsid w:val="006E006E"/>
    <w:rsid w:val="00727D7C"/>
    <w:rsid w:val="0074418F"/>
    <w:rsid w:val="007632EC"/>
    <w:rsid w:val="007D1113"/>
    <w:rsid w:val="007E4B0D"/>
    <w:rsid w:val="00881090"/>
    <w:rsid w:val="008D5723"/>
    <w:rsid w:val="008D59A4"/>
    <w:rsid w:val="008F2DDB"/>
    <w:rsid w:val="008F72C8"/>
    <w:rsid w:val="00933798"/>
    <w:rsid w:val="00991B28"/>
    <w:rsid w:val="009E72BF"/>
    <w:rsid w:val="009F1282"/>
    <w:rsid w:val="00A0208E"/>
    <w:rsid w:val="00A20590"/>
    <w:rsid w:val="00A24B84"/>
    <w:rsid w:val="00A37C70"/>
    <w:rsid w:val="00A63656"/>
    <w:rsid w:val="00A67238"/>
    <w:rsid w:val="00A85594"/>
    <w:rsid w:val="00A85F01"/>
    <w:rsid w:val="00AA100D"/>
    <w:rsid w:val="00B10DAE"/>
    <w:rsid w:val="00B605E5"/>
    <w:rsid w:val="00BF2808"/>
    <w:rsid w:val="00C23736"/>
    <w:rsid w:val="00C51925"/>
    <w:rsid w:val="00CA4BC0"/>
    <w:rsid w:val="00CA5AEB"/>
    <w:rsid w:val="00D44A50"/>
    <w:rsid w:val="00D8326C"/>
    <w:rsid w:val="00D91FBA"/>
    <w:rsid w:val="00E003B3"/>
    <w:rsid w:val="00E05709"/>
    <w:rsid w:val="00E51F3C"/>
    <w:rsid w:val="00E65898"/>
    <w:rsid w:val="00E96589"/>
    <w:rsid w:val="00F174B4"/>
    <w:rsid w:val="00F802DE"/>
    <w:rsid w:val="00F91974"/>
    <w:rsid w:val="00FD7882"/>
    <w:rsid w:val="01348C8F"/>
    <w:rsid w:val="0286DB6E"/>
    <w:rsid w:val="03EB8DBF"/>
    <w:rsid w:val="05F95BDD"/>
    <w:rsid w:val="0C068B31"/>
    <w:rsid w:val="0E046DC2"/>
    <w:rsid w:val="0E8632F8"/>
    <w:rsid w:val="10220359"/>
    <w:rsid w:val="1528335E"/>
    <w:rsid w:val="1D305632"/>
    <w:rsid w:val="22AE921A"/>
    <w:rsid w:val="27090A3F"/>
    <w:rsid w:val="2851BCA5"/>
    <w:rsid w:val="2B3D4B02"/>
    <w:rsid w:val="35827EF6"/>
    <w:rsid w:val="382EF99E"/>
    <w:rsid w:val="388539D9"/>
    <w:rsid w:val="388BF662"/>
    <w:rsid w:val="39C43CBE"/>
    <w:rsid w:val="3A55F019"/>
    <w:rsid w:val="3A5DB79B"/>
    <w:rsid w:val="3A6BF0B5"/>
    <w:rsid w:val="40D1CDC3"/>
    <w:rsid w:val="4420C04A"/>
    <w:rsid w:val="495CE7DE"/>
    <w:rsid w:val="4A3A5386"/>
    <w:rsid w:val="4C1A4DD9"/>
    <w:rsid w:val="4C5758C0"/>
    <w:rsid w:val="4FC37E42"/>
    <w:rsid w:val="502C7C12"/>
    <w:rsid w:val="507F702A"/>
    <w:rsid w:val="5B0B4502"/>
    <w:rsid w:val="5BAAB2C7"/>
    <w:rsid w:val="5D8F753B"/>
    <w:rsid w:val="63CEED6A"/>
    <w:rsid w:val="69525981"/>
    <w:rsid w:val="698BEB36"/>
    <w:rsid w:val="70352C59"/>
    <w:rsid w:val="70CA452F"/>
    <w:rsid w:val="71D0FCBA"/>
    <w:rsid w:val="74FE16F4"/>
    <w:rsid w:val="765D0FC2"/>
    <w:rsid w:val="79931CED"/>
    <w:rsid w:val="7AE9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C4A6"/>
  <w15:chartTrackingRefBased/>
  <w15:docId w15:val="{C12DFBDE-B8B6-4BC2-808C-3755B87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133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F1332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F1332"/>
    <w:pPr>
      <w:spacing w:after="16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2B15C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0E184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2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Langørgen Kolstad</dc:creator>
  <cp:keywords/>
  <dc:description/>
  <cp:lastModifiedBy>Marcus Langørgen</cp:lastModifiedBy>
  <cp:revision>3</cp:revision>
  <cp:lastPrinted>2019-08-12T11:26:00Z</cp:lastPrinted>
  <dcterms:created xsi:type="dcterms:W3CDTF">2022-04-20T09:35:00Z</dcterms:created>
  <dcterms:modified xsi:type="dcterms:W3CDTF">2022-06-01T05:29:00Z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